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C5" w:rsidRDefault="00283A44">
      <w:pPr>
        <w:tabs>
          <w:tab w:val="left" w:pos="1560"/>
        </w:tabs>
        <w:ind w:left="-851" w:hanging="284"/>
      </w:pPr>
      <w:r w:rsidRPr="00283A4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177.45pt;margin-top:-19pt;width:312.2pt;height:6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" filled="f" fillcolor="#0c9" stroked="f">
            <v:textbox>
              <w:txbxContent>
                <w:p w:rsidR="00691812" w:rsidRDefault="00691812">
                  <w:pPr>
                    <w:rPr>
                      <w:snapToGrid w:val="0"/>
                      <w:color w:val="000000"/>
                      <w:sz w:val="48"/>
                    </w:rPr>
                  </w:pPr>
                </w:p>
                <w:p w:rsidR="000A2EC5" w:rsidRDefault="008E231B">
                  <w:pPr>
                    <w:rPr>
                      <w:snapToGrid w:val="0"/>
                      <w:color w:val="000000"/>
                      <w:sz w:val="48"/>
                    </w:rPr>
                  </w:pPr>
                  <w:proofErr w:type="spellStart"/>
                  <w:r>
                    <w:rPr>
                      <w:snapToGrid w:val="0"/>
                      <w:color w:val="000000"/>
                      <w:sz w:val="48"/>
                    </w:rPr>
                    <w:t>Press</w:t>
                  </w:r>
                  <w:proofErr w:type="spellEnd"/>
                  <w:r>
                    <w:rPr>
                      <w:snapToGrid w:val="0"/>
                      <w:color w:val="000000"/>
                      <w:sz w:val="48"/>
                    </w:rPr>
                    <w:t xml:space="preserve"> Release</w:t>
                  </w:r>
                </w:p>
              </w:txbxContent>
            </v:textbox>
          </v:shape>
        </w:pict>
      </w:r>
      <w:r w:rsidRPr="00283A44">
        <w:rPr>
          <w:noProof/>
          <w:sz w:val="20"/>
        </w:rPr>
        <w:pict>
          <v:line id="Line 9" o:spid="_x0000_s1031" style="position:absolute;left:0;text-align:left;z-index:251657216;visibility:visible" from="59.15pt,-35.25pt" to="61.75pt,8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" strokecolor="#ccf"/>
        </w:pict>
      </w:r>
      <w:r w:rsidR="008E231B">
        <w:rPr>
          <w:noProof/>
          <w:lang w:val="it-IT" w:eastAsia="it-IT"/>
        </w:rPr>
        <w:drawing>
          <wp:inline distT="0" distB="0" distL="0" distR="0">
            <wp:extent cx="1419225" cy="800100"/>
            <wp:effectExtent l="19050" t="0" r="9525" b="0"/>
            <wp:docPr id="1" name="Image 1" descr="logoNFM_Q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FM_Q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C5" w:rsidRDefault="00283A44">
      <w:pPr>
        <w:tabs>
          <w:tab w:val="left" w:pos="1560"/>
        </w:tabs>
      </w:pPr>
      <w:r w:rsidRPr="00283A44">
        <w:rPr>
          <w:noProof/>
          <w:sz w:val="20"/>
        </w:rPr>
        <w:pict>
          <v:shape id="Text Box 12" o:spid="_x0000_s1027" type="#_x0000_t202" style="position:absolute;margin-left:250.9pt;margin-top:4.5pt;width:252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YY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" filled="f" stroked="f">
            <v:textbox>
              <w:txbxContent>
                <w:p w:rsidR="000A2EC5" w:rsidRDefault="008E231B">
                  <w:pPr>
                    <w:jc w:val="right"/>
                  </w:pPr>
                  <w:r>
                    <w:t xml:space="preserve">Lyon, </w:t>
                  </w:r>
                  <w:proofErr w:type="spellStart"/>
                  <w:r w:rsidR="00263DEC">
                    <w:t>Monday</w:t>
                  </w:r>
                  <w:proofErr w:type="spellEnd"/>
                  <w:r w:rsidR="00263DEC">
                    <w:t xml:space="preserve">,14April </w:t>
                  </w:r>
                  <w:r>
                    <w:t xml:space="preserve"> 201</w:t>
                  </w:r>
                  <w:r w:rsidR="00263DEC">
                    <w:t>4</w:t>
                  </w:r>
                  <w:bookmarkStart w:id="0" w:name="_GoBack"/>
                  <w:bookmarkEnd w:id="0"/>
                </w:p>
                <w:p w:rsidR="000A2EC5" w:rsidRDefault="000A2EC5"/>
              </w:txbxContent>
            </v:textbox>
          </v:shape>
        </w:pict>
      </w:r>
    </w:p>
    <w:p w:rsidR="000A2EC5" w:rsidRDefault="00283A44">
      <w:pPr>
        <w:tabs>
          <w:tab w:val="left" w:pos="1560"/>
        </w:tabs>
      </w:pPr>
      <w:r w:rsidRPr="00283A44">
        <w:rPr>
          <w:noProof/>
          <w:sz w:val="20"/>
        </w:rPr>
        <w:pict>
          <v:shape id="Text Box 15" o:spid="_x0000_s1028" type="#_x0000_t202" style="position:absolute;margin-left:69.65pt;margin-top:65.6pt;width:441pt;height:66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uw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" stroked="f">
            <v:textbox>
              <w:txbxContent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</w:pPr>
                  <w:r>
                    <w:rPr>
                      <w:rFonts w:ascii="Century Gothic" w:hAnsi="Century Gothic"/>
                      <w:color w:val="000000"/>
                      <w:kern w:val="3"/>
                      <w:sz w:val="48"/>
                      <w:szCs w:val="48"/>
                    </w:rPr>
                    <w:t>First contract for NFM Technologies in Saudi Arabia</w:t>
                  </w: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b/>
                      <w:color w:val="000000"/>
                      <w:kern w:val="3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color w:val="000000"/>
                      <w:kern w:val="3"/>
                      <w:sz w:val="32"/>
                      <w:szCs w:val="32"/>
                    </w:rPr>
                    <w:t>NFM Technologies has just signed an agreement with the Metro Riyadh line 3 limited" consortium to supply a 10.16 m-diameter tunnel boring machine to excavate the red line of the Saudi capital's metro system.</w:t>
                  </w: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 xml:space="preserve">The consortium features companies such as </w:t>
                  </w:r>
                  <w:proofErr w:type="spellStart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ImpreglioSpA</w:t>
                  </w:r>
                  <w:proofErr w:type="spellEnd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 xml:space="preserve">, Larsen &amp; Toubro Limited and </w:t>
                  </w:r>
                  <w:proofErr w:type="spellStart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Nesma</w:t>
                  </w:r>
                  <w:proofErr w:type="spellEnd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&amp; Partners Contracting Co. Ltd. It is responsible for building the 40.7 km of line 3, the longest of the project. Line 3 runs in the East-West direction across Riyadh, with 20 stations and a 6 km underground section.</w:t>
                  </w: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To excavate the tunnel, NFM Technologies will supply an earth pressure balance tunnel boring machine. Weighing 1400 tonnes and 100 m long, the boring machine will excavate at a maximum depth of 40 m, in soil mainly composed of limestone and loam.</w:t>
                  </w: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 xml:space="preserve">The machine will be built, assembled and tested in the NFM workshops in Le </w:t>
                  </w:r>
                  <w:proofErr w:type="spellStart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Creusot</w:t>
                  </w:r>
                  <w:proofErr w:type="spellEnd"/>
                  <w:r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  <w:t>, Burgundy. Delivery to the client is scheduled for this summer.</w:t>
                  </w: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  <w:rPr>
                      <w:rFonts w:ascii="Century Gothic" w:hAnsi="Century Gothic" w:cs="Arial"/>
                      <w:color w:val="000000"/>
                      <w:kern w:val="3"/>
                      <w:sz w:val="32"/>
                      <w:szCs w:val="32"/>
                    </w:rPr>
                  </w:pPr>
                </w:p>
                <w:p w:rsidR="00263DEC" w:rsidRDefault="00263DEC" w:rsidP="00263DEC">
                  <w:pPr>
                    <w:pStyle w:val="NormaleWeb"/>
                    <w:overflowPunct w:val="0"/>
                    <w:spacing w:before="0" w:after="0"/>
                    <w:jc w:val="both"/>
                  </w:pPr>
                </w:p>
                <w:p w:rsidR="00263DEC" w:rsidRPr="00263DEC" w:rsidRDefault="00263DEC" w:rsidP="00263DEC">
                  <w:pPr>
                    <w:rPr>
                      <w:lang w:val="en-US"/>
                    </w:rPr>
                  </w:pPr>
                </w:p>
                <w:p w:rsidR="000A2EC5" w:rsidRPr="00691812" w:rsidRDefault="000A2EC5">
                  <w:pPr>
                    <w:ind w:left="2124" w:firstLine="708"/>
                    <w:jc w:val="both"/>
                    <w:rPr>
                      <w:lang w:val="en-US"/>
                    </w:rPr>
                  </w:pPr>
                </w:p>
                <w:p w:rsidR="00D20D3D" w:rsidRDefault="00D20D3D">
                  <w:pPr>
                    <w:ind w:left="2124" w:firstLine="708"/>
                    <w:jc w:val="both"/>
                    <w:rPr>
                      <w:lang w:val="en-GB"/>
                    </w:rPr>
                  </w:pPr>
                </w:p>
                <w:p w:rsidR="000A2EC5" w:rsidRDefault="008E231B">
                  <w:pPr>
                    <w:ind w:left="2124" w:firstLine="708"/>
                    <w:jc w:val="both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 *****</w:t>
                  </w:r>
                </w:p>
              </w:txbxContent>
            </v:textbox>
          </v:shape>
        </w:pict>
      </w:r>
      <w:r w:rsidRPr="00283A44">
        <w:rPr>
          <w:noProof/>
          <w:sz w:val="20"/>
        </w:rPr>
        <w:pict>
          <v:line id="Line 8" o:spid="_x0000_s1030" style="position:absolute;z-index:251656192;visibility:visible;mso-wrap-distance-top:-3e-5mm;mso-wrap-distance-bottom:-3e-5mm" from="-75.85pt,18.65pt" to="527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oTFQIAACk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" strokecolor="#b2b2b2" strokeweight="1.5pt"/>
        </w:pict>
      </w:r>
      <w:r w:rsidRPr="00283A44">
        <w:rPr>
          <w:noProof/>
        </w:rPr>
        <w:pict>
          <v:shape id="Text Box 5" o:spid="_x0000_s1029" type="#_x0000_t202" style="position:absolute;margin-left:-66.85pt;margin-top:689.25pt;width:135pt;height:117pt;z-index: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" filled="f" fillcolor="#0c9" stroked="f" strokecolor="#036">
            <v:textbox>
              <w:txbxContent>
                <w:p w:rsidR="000A2EC5" w:rsidRDefault="008E231B">
                  <w:pPr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NFM Technologies</w:t>
                  </w:r>
                </w:p>
                <w:p w:rsidR="000A2EC5" w:rsidRDefault="00691812">
                  <w:pPr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5 place Jules Ferry</w:t>
                  </w:r>
                </w:p>
                <w:p w:rsidR="000A2EC5" w:rsidRDefault="008E231B">
                  <w:pPr>
                    <w:rPr>
                      <w:snapToGrid w:val="0"/>
                      <w:color w:val="000000"/>
                      <w:sz w:val="18"/>
                    </w:rPr>
                  </w:pPr>
                  <w:r>
                    <w:rPr>
                      <w:snapToGrid w:val="0"/>
                      <w:color w:val="000000"/>
                      <w:sz w:val="18"/>
                    </w:rPr>
                    <w:t>69456 Lyon cedex 06</w:t>
                  </w:r>
                </w:p>
                <w:p w:rsidR="000A2EC5" w:rsidRPr="00B9021C" w:rsidRDefault="008E231B">
                  <w:pPr>
                    <w:rPr>
                      <w:snapToGrid w:val="0"/>
                      <w:color w:val="000000"/>
                      <w:sz w:val="18"/>
                    </w:rPr>
                  </w:pPr>
                  <w:r w:rsidRPr="00B9021C">
                    <w:rPr>
                      <w:snapToGrid w:val="0"/>
                      <w:color w:val="000000"/>
                      <w:sz w:val="18"/>
                    </w:rPr>
                    <w:t>France</w:t>
                  </w:r>
                </w:p>
                <w:p w:rsidR="000A2EC5" w:rsidRPr="00B9021C" w:rsidRDefault="000A2EC5">
                  <w:pPr>
                    <w:rPr>
                      <w:snapToGrid w:val="0"/>
                      <w:color w:val="000000"/>
                      <w:sz w:val="18"/>
                    </w:rPr>
                  </w:pPr>
                </w:p>
                <w:p w:rsidR="000A2EC5" w:rsidRPr="00717F8A" w:rsidRDefault="008E231B">
                  <w:pPr>
                    <w:rPr>
                      <w:snapToGrid w:val="0"/>
                      <w:color w:val="000000"/>
                      <w:sz w:val="18"/>
                      <w:lang w:val="en-US"/>
                    </w:rPr>
                  </w:pPr>
                  <w:r w:rsidRPr="00717F8A">
                    <w:rPr>
                      <w:snapToGrid w:val="0"/>
                      <w:color w:val="000000"/>
                      <w:sz w:val="18"/>
                      <w:lang w:val="en-US"/>
                    </w:rPr>
                    <w:t xml:space="preserve">web: </w:t>
                  </w:r>
                </w:p>
                <w:p w:rsidR="000A2EC5" w:rsidRPr="00717F8A" w:rsidRDefault="008E231B">
                  <w:pPr>
                    <w:rPr>
                      <w:snapToGrid w:val="0"/>
                      <w:color w:val="000000"/>
                      <w:sz w:val="18"/>
                      <w:lang w:val="en-US"/>
                    </w:rPr>
                  </w:pPr>
                  <w:r w:rsidRPr="00717F8A">
                    <w:rPr>
                      <w:snapToGrid w:val="0"/>
                      <w:color w:val="000000"/>
                      <w:sz w:val="18"/>
                      <w:lang w:val="en-US"/>
                    </w:rPr>
                    <w:t>www.nfm-technologies.com</w:t>
                  </w:r>
                </w:p>
                <w:p w:rsidR="000A2EC5" w:rsidRPr="00717F8A" w:rsidRDefault="000A2EC5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0A2EC5" w:rsidSect="000A2EC5">
      <w:pgSz w:w="11906" w:h="16838"/>
      <w:pgMar w:top="709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fr-FR" w:vendorID="65" w:dllVersion="514" w:checkStyle="1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7F8A"/>
    <w:rsid w:val="000A2EC5"/>
    <w:rsid w:val="00263DEC"/>
    <w:rsid w:val="00283A44"/>
    <w:rsid w:val="004263FE"/>
    <w:rsid w:val="00691812"/>
    <w:rsid w:val="00717F8A"/>
    <w:rsid w:val="007210AA"/>
    <w:rsid w:val="007978C6"/>
    <w:rsid w:val="00812673"/>
    <w:rsid w:val="0081330F"/>
    <w:rsid w:val="00832AB6"/>
    <w:rsid w:val="008E231B"/>
    <w:rsid w:val="00B42740"/>
    <w:rsid w:val="00B9021C"/>
    <w:rsid w:val="00C60B52"/>
    <w:rsid w:val="00D20D3D"/>
    <w:rsid w:val="00D64C59"/>
    <w:rsid w:val="00EF25F8"/>
    <w:rsid w:val="00F8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EC5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A2EC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3DE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C5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A2E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3DEC"/>
    <w:pPr>
      <w:suppressAutoHyphens/>
      <w:autoSpaceDN w:val="0"/>
      <w:spacing w:before="100" w:after="100"/>
      <w:textAlignment w:val="baseline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fm_PUB\modeles\cpv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cpvf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 Technologies</dc:creator>
  <cp:lastModifiedBy>Monica</cp:lastModifiedBy>
  <cp:revision>2</cp:revision>
  <cp:lastPrinted>2010-04-13T14:31:00Z</cp:lastPrinted>
  <dcterms:created xsi:type="dcterms:W3CDTF">2014-04-14T23:59:00Z</dcterms:created>
  <dcterms:modified xsi:type="dcterms:W3CDTF">2014-04-14T23:59:00Z</dcterms:modified>
</cp:coreProperties>
</file>